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AC0815" w:rsidP="00AC0815">
      <w:pPr>
        <w:pStyle w:val="Title"/>
      </w:pPr>
      <w:r>
        <w:t>Цели и задачи семестра</w:t>
      </w:r>
    </w:p>
    <w:p w:rsidR="009A092C" w:rsidRDefault="009A092C" w:rsidP="009A092C">
      <w:pPr>
        <w:pStyle w:val="Heading2"/>
      </w:pPr>
      <w:r w:rsidRPr="0001738F">
        <w:rPr>
          <w:sz w:val="24"/>
          <w:szCs w:val="24"/>
        </w:rPr>
        <w:t>Библейские уроки Ветхий Завет</w:t>
      </w:r>
      <w:bookmarkStart w:id="0" w:name="62"/>
      <w:proofErr w:type="gramStart"/>
      <w:r>
        <w:rPr>
          <w:sz w:val="24"/>
          <w:szCs w:val="24"/>
        </w:rPr>
        <w:t xml:space="preserve"> </w:t>
      </w:r>
      <w:r w:rsidRPr="00D82542">
        <w:t>И</w:t>
      </w:r>
      <w:proofErr w:type="gramEnd"/>
      <w:r w:rsidRPr="00D82542">
        <w:t>сх.- Книга И. Н. Странствование хр</w:t>
      </w:r>
      <w:r w:rsidRPr="00D82542">
        <w:t>и</w:t>
      </w:r>
      <w:r w:rsidRPr="00D82542">
        <w:t>стианина - образы спасения и неба</w:t>
      </w:r>
    </w:p>
    <w:p w:rsidR="009A092C" w:rsidRPr="009A092C" w:rsidRDefault="009A092C" w:rsidP="009A092C"/>
    <w:bookmarkEnd w:id="0"/>
    <w:p w:rsidR="009A092C" w:rsidRPr="009A092C" w:rsidRDefault="009A092C" w:rsidP="009A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1</w:t>
      </w:r>
      <w:r w:rsidRPr="009A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Золотой Телец</w:t>
      </w:r>
    </w:p>
    <w:p w:rsidR="009A092C" w:rsidRPr="009A092C" w:rsidRDefault="009A092C" w:rsidP="009A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израильский, связавший себя обещанием с Богом, в пьяной оргии скакал вокруг золотого тельца, и Бог прогневался на него. Гневается ли на нас Бог, когда мы целиком предаемся "богам" развлечений и удовольствия?</w:t>
      </w:r>
    </w:p>
    <w:p w:rsidR="009A092C" w:rsidRPr="009A092C" w:rsidRDefault="009A092C" w:rsidP="009A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2 </w:t>
      </w:r>
      <w:r w:rsidRPr="009A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искупления</w:t>
      </w:r>
    </w:p>
    <w:p w:rsidR="009A092C" w:rsidRPr="009A092C" w:rsidRDefault="009A092C" w:rsidP="009A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Беглый взгляд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и обряды скинии с</w:t>
      </w:r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лужит для нас иллюстрацией того, что совершил для нас Господь Иисус Христос.</w:t>
      </w:r>
    </w:p>
    <w:p w:rsidR="009A092C" w:rsidRPr="009A092C" w:rsidRDefault="009A092C" w:rsidP="009A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3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9A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тказались войти</w:t>
      </w:r>
    </w:p>
    <w:p w:rsidR="009A092C" w:rsidRPr="009A092C" w:rsidRDefault="009A092C" w:rsidP="009A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Обетованная земля находилась совсем рядом, "под рукой". Господь обещал</w:t>
      </w:r>
      <w:proofErr w:type="gramStart"/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охрану по мере того, как приближался момент захвата этой земли, но вдруг народ исполнился тревогой и страхом, забыв все то, что Господь уже совершил для них. Позволяем ли мы неверию руководить нами, несмотря на факты?</w:t>
      </w:r>
    </w:p>
    <w:p w:rsidR="009A092C" w:rsidRPr="009A092C" w:rsidRDefault="009A092C" w:rsidP="009A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4 </w:t>
      </w:r>
      <w:r w:rsidRPr="009A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Медный змей</w:t>
      </w:r>
    </w:p>
    <w:p w:rsidR="009A092C" w:rsidRPr="009A092C" w:rsidRDefault="009A092C" w:rsidP="009A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Господь Иисус использовал этот образ, чтобы нарисовать картину</w:t>
      </w:r>
      <w:proofErr w:type="gramStart"/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смерти. Мы также можем воспользоваться этим событием, чтобы призвать детей поднять взор на Христа и остаться жить.</w:t>
      </w:r>
    </w:p>
    <w:p w:rsidR="009A092C" w:rsidRPr="009A092C" w:rsidRDefault="009A092C" w:rsidP="009A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5</w:t>
      </w:r>
      <w:r w:rsidRPr="009A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Иордан и Ханаан</w:t>
      </w:r>
    </w:p>
    <w:p w:rsidR="009A092C" w:rsidRPr="009A092C" w:rsidRDefault="009A092C" w:rsidP="009A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Моисей и вместе с ним покинувшие Египет умерли, но Бог верен в</w:t>
      </w:r>
      <w:proofErr w:type="gramStart"/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обетованиях и вводит семью Авраама в обетованную землю. Давайте и мы с вами благополучно ступим на </w:t>
      </w:r>
      <w:proofErr w:type="spellStart"/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Ханаанскую</w:t>
      </w:r>
      <w:proofErr w:type="spellEnd"/>
      <w:r w:rsidRPr="009A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землю!</w:t>
      </w:r>
    </w:p>
    <w:p w:rsidR="00AC0815" w:rsidRDefault="00AC0815" w:rsidP="00AC0815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AC0815" w:rsidTr="00AC0815">
        <w:tc>
          <w:tcPr>
            <w:tcW w:w="4785" w:type="dxa"/>
          </w:tcPr>
          <w:p w:rsidR="00AC0815" w:rsidRDefault="00AC0815" w:rsidP="00AC0815">
            <w:pPr>
              <w:pStyle w:val="Heading1"/>
              <w:outlineLvl w:val="0"/>
            </w:pPr>
            <w:r>
              <w:t>Цели</w:t>
            </w:r>
          </w:p>
        </w:tc>
        <w:tc>
          <w:tcPr>
            <w:tcW w:w="4786" w:type="dxa"/>
          </w:tcPr>
          <w:p w:rsidR="00AC0815" w:rsidRDefault="00AC0815" w:rsidP="00AC0815">
            <w:pPr>
              <w:pStyle w:val="Heading1"/>
              <w:outlineLvl w:val="0"/>
            </w:pPr>
            <w:r>
              <w:t>Отметка о выполнении</w:t>
            </w:r>
          </w:p>
        </w:tc>
      </w:tr>
      <w:tr w:rsidR="00AC0815" w:rsidTr="009A092C">
        <w:trPr>
          <w:trHeight w:val="5048"/>
        </w:trPr>
        <w:tc>
          <w:tcPr>
            <w:tcW w:w="4785" w:type="dxa"/>
          </w:tcPr>
          <w:p w:rsidR="00AC0815" w:rsidRPr="009A092C" w:rsidRDefault="009A092C" w:rsidP="009A0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092C">
              <w:rPr>
                <w:sz w:val="24"/>
                <w:szCs w:val="24"/>
              </w:rPr>
              <w:t xml:space="preserve">Дать понимание о ложных богах современности и реакции Бога </w:t>
            </w:r>
            <w:r>
              <w:rPr>
                <w:sz w:val="24"/>
                <w:szCs w:val="24"/>
              </w:rPr>
              <w:t xml:space="preserve"> </w:t>
            </w:r>
            <w:r w:rsidRPr="009A092C">
              <w:rPr>
                <w:sz w:val="24"/>
                <w:szCs w:val="24"/>
              </w:rPr>
              <w:t>на поклонение им</w:t>
            </w:r>
          </w:p>
          <w:p w:rsidR="009A092C" w:rsidRPr="009A092C" w:rsidRDefault="009A092C" w:rsidP="009A0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092C">
              <w:rPr>
                <w:sz w:val="24"/>
                <w:szCs w:val="24"/>
              </w:rPr>
              <w:t>Ознакомить с устройством скинии и с его духовным значением</w:t>
            </w:r>
          </w:p>
          <w:p w:rsidR="009A092C" w:rsidRPr="009A092C" w:rsidRDefault="009A092C" w:rsidP="009A0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092C">
              <w:rPr>
                <w:sz w:val="24"/>
                <w:szCs w:val="24"/>
              </w:rPr>
              <w:t>Объяснить</w:t>
            </w:r>
            <w:r>
              <w:rPr>
                <w:sz w:val="24"/>
                <w:szCs w:val="24"/>
              </w:rPr>
              <w:t xml:space="preserve">, </w:t>
            </w:r>
            <w:r w:rsidRPr="009A092C">
              <w:rPr>
                <w:sz w:val="24"/>
                <w:szCs w:val="24"/>
              </w:rPr>
              <w:t>как и почему получают спасение именно верою</w:t>
            </w:r>
          </w:p>
          <w:p w:rsidR="009A092C" w:rsidRPr="009A092C" w:rsidRDefault="009A092C" w:rsidP="009A09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092C">
              <w:rPr>
                <w:sz w:val="24"/>
                <w:szCs w:val="24"/>
              </w:rPr>
              <w:t>Знать ключевые события книги Исход и Иисуса Навина</w:t>
            </w:r>
            <w:r>
              <w:rPr>
                <w:sz w:val="24"/>
                <w:szCs w:val="24"/>
              </w:rPr>
              <w:t xml:space="preserve"> и научить видеть в этих событиях образы земли  и Неба</w:t>
            </w:r>
          </w:p>
          <w:p w:rsidR="009A092C" w:rsidRDefault="009A092C" w:rsidP="00AC0815"/>
          <w:p w:rsidR="009A092C" w:rsidRDefault="009A092C" w:rsidP="00AC0815"/>
        </w:tc>
        <w:tc>
          <w:tcPr>
            <w:tcW w:w="4786" w:type="dxa"/>
          </w:tcPr>
          <w:p w:rsidR="00AC0815" w:rsidRDefault="00AC0815" w:rsidP="00AC0815"/>
        </w:tc>
      </w:tr>
    </w:tbl>
    <w:p w:rsidR="00AC0815" w:rsidRPr="00AC0815" w:rsidRDefault="00AC0815" w:rsidP="00AC0815"/>
    <w:sectPr w:rsidR="00AC0815" w:rsidRPr="00AC0815" w:rsidSect="00EA17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BE4"/>
    <w:multiLevelType w:val="hybridMultilevel"/>
    <w:tmpl w:val="E998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08"/>
  <w:characterSpacingControl w:val="doNotCompress"/>
  <w:compat/>
  <w:rsids>
    <w:rsidRoot w:val="009A092C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8660C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C789E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A092C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C0815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AC0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C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0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0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A0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10%20&#1075;&#1086;&#1076;\semes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semestr</Template>
  <TotalTime>10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2012-08-25T13:52:00Z</dcterms:created>
  <dcterms:modified xsi:type="dcterms:W3CDTF">2012-08-25T14:02:00Z</dcterms:modified>
</cp:coreProperties>
</file>